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方正小标宋简体" w:hAnsi="方正大标宋简体" w:eastAsia="方正小标宋简体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z w:val="36"/>
          <w:szCs w:val="36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社会实践校级立项申报表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5"/>
        <w:tblW w:w="850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503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第一部分：选题情况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选题名称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选题简介</w:t>
            </w: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（简要说明该选题的需求来源、选题背景、选题意义）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（简要说明该选题的文献来源、资料搜集情况、研究基础、依托基地、指导力量等）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预期成果</w:t>
            </w: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  <w:r>
              <w:rPr>
                <w:rFonts w:hint="eastAsia" w:ascii="??_GB2312" w:hAnsi="仿宋"/>
                <w:sz w:val="24"/>
              </w:rPr>
              <w:t>□学术论文</w:t>
            </w:r>
            <w:r>
              <w:rPr>
                <w:rFonts w:ascii="??_GB2312" w:hAnsi="仿宋"/>
                <w:sz w:val="24"/>
              </w:rPr>
              <w:t xml:space="preserve">   </w:t>
            </w:r>
            <w:r>
              <w:rPr>
                <w:rFonts w:ascii="??_GB2312" w:hAnsi="仿宋"/>
                <w:sz w:val="24"/>
                <w:u w:val="single"/>
              </w:rPr>
              <w:t xml:space="preserve">        </w:t>
            </w:r>
            <w:r>
              <w:rPr>
                <w:rFonts w:hint="eastAsia" w:ascii="??_GB2312" w:hAnsi="仿宋"/>
                <w:sz w:val="24"/>
              </w:rPr>
              <w:t>篇</w:t>
            </w: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  <w:u w:val="single"/>
              </w:rPr>
            </w:pPr>
            <w:r>
              <w:rPr>
                <w:rFonts w:hint="eastAsia" w:ascii="??_GB2312" w:hAnsi="仿宋"/>
                <w:sz w:val="24"/>
              </w:rPr>
              <w:t>□调研报告</w:t>
            </w:r>
            <w:r>
              <w:rPr>
                <w:rFonts w:ascii="??_GB2312" w:hAnsi="仿宋"/>
                <w:sz w:val="24"/>
              </w:rPr>
              <w:t xml:space="preserve">   </w:t>
            </w:r>
            <w:r>
              <w:rPr>
                <w:rFonts w:ascii="??_GB2312" w:hAnsi="仿宋"/>
                <w:sz w:val="24"/>
                <w:u w:val="single"/>
              </w:rPr>
              <w:t xml:space="preserve">        </w:t>
            </w:r>
            <w:r>
              <w:rPr>
                <w:rFonts w:hint="eastAsia" w:ascii="??_GB2312" w:hAnsi="仿宋"/>
                <w:sz w:val="24"/>
              </w:rPr>
              <w:t>项</w:t>
            </w:r>
          </w:p>
          <w:p>
            <w:pPr>
              <w:spacing w:line="560" w:lineRule="exact"/>
              <w:rPr>
                <w:rFonts w:ascii="??_GB2312" w:hAnsi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50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第二部分：项目情况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负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责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人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right w:val="nil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34" w:type="dxa"/>
            <w:gridSpan w:val="2"/>
            <w:tcBorders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专业</w:t>
            </w:r>
          </w:p>
        </w:tc>
        <w:tc>
          <w:tcPr>
            <w:tcW w:w="1624" w:type="dxa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学院</w:t>
            </w:r>
          </w:p>
        </w:tc>
        <w:tc>
          <w:tcPr>
            <w:tcW w:w="2449" w:type="dxa"/>
            <w:gridSpan w:val="2"/>
            <w:tcBorders>
              <w:right w:val="nil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34" w:type="dxa"/>
            <w:gridSpan w:val="2"/>
            <w:tcBorders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联系电话</w:t>
            </w:r>
          </w:p>
        </w:tc>
        <w:tc>
          <w:tcPr>
            <w:tcW w:w="1624" w:type="dxa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2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QQ</w:t>
            </w:r>
          </w:p>
        </w:tc>
        <w:tc>
          <w:tcPr>
            <w:tcW w:w="1297" w:type="dxa"/>
            <w:tcBorders>
              <w:bottom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邮箱</w:t>
            </w:r>
          </w:p>
        </w:tc>
        <w:tc>
          <w:tcPr>
            <w:tcW w:w="3458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团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队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成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员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信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息</w:t>
            </w:r>
          </w:p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学院</w:t>
            </w:r>
          </w:p>
        </w:tc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邮箱</w:t>
            </w: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团队分工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指导教师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学院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联系方式</w:t>
            </w: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领队教师</w:t>
            </w: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7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学院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联系方式</w:t>
            </w:r>
          </w:p>
        </w:tc>
        <w:tc>
          <w:tcPr>
            <w:tcW w:w="18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前期准备</w:t>
            </w: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情况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实践日程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安排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经费预算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明细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??_GB2312" w:hAnsi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指导教师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??_GB2312" w:hAnsi="仿宋"/>
                <w:sz w:val="24"/>
              </w:rPr>
            </w:pPr>
            <w:r>
              <w:rPr>
                <w:rFonts w:ascii="??_GB2312" w:hAnsi="仿宋"/>
                <w:sz w:val="24"/>
              </w:rPr>
              <w:t xml:space="preserve">                                  </w:t>
            </w:r>
            <w:r>
              <w:rPr>
                <w:rFonts w:hint="eastAsia" w:ascii="??_GB2312" w:hAnsi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领队教师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4560" w:firstLineChars="1900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学院团总支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             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     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校团委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right="1920"/>
              <w:rPr>
                <w:rFonts w:ascii="??_GB2312" w:hAnsi="仿宋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立项评审</w:t>
            </w:r>
          </w:p>
          <w:p>
            <w:pPr>
              <w:spacing w:line="56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年   月  日</w:t>
            </w:r>
          </w:p>
        </w:tc>
      </w:tr>
    </w:tbl>
    <w:p>
      <w:pPr>
        <w:spacing w:line="360" w:lineRule="auto"/>
        <w:ind w:right="480"/>
        <w:jc w:val="left"/>
        <w:rPr>
          <w:rFonts w:ascii="楷体" w:hAnsi="楷体" w:eastAsia="楷体" w:cs="??_GB2312"/>
          <w:sz w:val="18"/>
          <w:szCs w:val="18"/>
        </w:rPr>
      </w:pPr>
      <w:r>
        <w:rPr>
          <w:rFonts w:hint="eastAsia" w:ascii="楷体" w:hAnsi="楷体" w:eastAsia="楷体" w:cs="??_GB2312"/>
          <w:sz w:val="18"/>
          <w:szCs w:val="18"/>
        </w:rPr>
        <w:t>团队名称统一命名规则为“西安工程大学赴</w:t>
      </w:r>
      <w:r>
        <w:rPr>
          <w:rFonts w:ascii="楷体" w:hAnsi="楷体" w:eastAsia="楷体" w:cs="??_GB2312"/>
          <w:sz w:val="18"/>
          <w:szCs w:val="18"/>
        </w:rPr>
        <w:t>**</w:t>
      </w:r>
      <w:r>
        <w:rPr>
          <w:rFonts w:hint="eastAsia" w:ascii="楷体" w:hAnsi="楷体" w:eastAsia="楷体" w:cs="??_GB2312"/>
          <w:sz w:val="18"/>
          <w:szCs w:val="18"/>
        </w:rPr>
        <w:t>（省份</w:t>
      </w:r>
      <w:r>
        <w:rPr>
          <w:rFonts w:ascii="楷体" w:hAnsi="楷体" w:eastAsia="楷体" w:cs="??_GB2312"/>
          <w:sz w:val="18"/>
          <w:szCs w:val="18"/>
        </w:rPr>
        <w:t>+</w:t>
      </w:r>
      <w:r>
        <w:rPr>
          <w:rFonts w:hint="eastAsia" w:ascii="楷体" w:hAnsi="楷体" w:eastAsia="楷体" w:cs="??_GB2312"/>
          <w:sz w:val="18"/>
          <w:szCs w:val="18"/>
        </w:rPr>
        <w:t>市</w:t>
      </w:r>
      <w:r>
        <w:rPr>
          <w:rFonts w:ascii="楷体" w:hAnsi="楷体" w:eastAsia="楷体" w:cs="??_GB2312"/>
          <w:sz w:val="18"/>
          <w:szCs w:val="18"/>
        </w:rPr>
        <w:t>/</w:t>
      </w:r>
      <w:r>
        <w:rPr>
          <w:rFonts w:hint="eastAsia" w:ascii="楷体" w:hAnsi="楷体" w:eastAsia="楷体" w:cs="??_GB2312"/>
          <w:sz w:val="18"/>
          <w:szCs w:val="18"/>
        </w:rPr>
        <w:t>县）地</w:t>
      </w:r>
      <w:r>
        <w:rPr>
          <w:rFonts w:ascii="楷体" w:hAnsi="楷体" w:eastAsia="楷体" w:cs="??_GB2312"/>
          <w:sz w:val="18"/>
          <w:szCs w:val="18"/>
        </w:rPr>
        <w:t>**</w:t>
      </w:r>
      <w:r>
        <w:rPr>
          <w:rFonts w:hint="eastAsia" w:ascii="楷体" w:hAnsi="楷体" w:eastAsia="楷体" w:cs="??_GB2312"/>
          <w:sz w:val="18"/>
          <w:szCs w:val="18"/>
        </w:rPr>
        <w:t>暑期社会实践（团）队”</w:t>
      </w:r>
    </w:p>
    <w:p>
      <w:pPr>
        <w:spacing w:line="360" w:lineRule="auto"/>
        <w:ind w:right="480"/>
        <w:jc w:val="left"/>
        <w:rPr>
          <w:rFonts w:ascii="??_GB2312" w:eastAsia="Times New Roman"/>
          <w:sz w:val="24"/>
          <w:szCs w:val="24"/>
        </w:rPr>
        <w:sectPr>
          <w:headerReference r:id="rId3" w:type="default"/>
          <w:pgSz w:w="11906" w:h="16838"/>
          <w:pgMar w:top="1440" w:right="1800" w:bottom="1558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??_GB2312"/>
          <w:sz w:val="18"/>
          <w:szCs w:val="18"/>
        </w:rPr>
        <w:t>例如：西安工程大学赴陕西安康“筑梦帮扶，关爱留守儿童”暑期社会实践团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010B3"/>
    <w:rsid w:val="0000655B"/>
    <w:rsid w:val="00015028"/>
    <w:rsid w:val="00082625"/>
    <w:rsid w:val="000A4EDB"/>
    <w:rsid w:val="000A7B70"/>
    <w:rsid w:val="000D02CB"/>
    <w:rsid w:val="000F0019"/>
    <w:rsid w:val="000F7C75"/>
    <w:rsid w:val="0015438D"/>
    <w:rsid w:val="00170CDA"/>
    <w:rsid w:val="00180C9F"/>
    <w:rsid w:val="001A0A82"/>
    <w:rsid w:val="001B58DF"/>
    <w:rsid w:val="001D75A5"/>
    <w:rsid w:val="001E395D"/>
    <w:rsid w:val="002366C6"/>
    <w:rsid w:val="0023735B"/>
    <w:rsid w:val="00293618"/>
    <w:rsid w:val="002A4C12"/>
    <w:rsid w:val="00327FDE"/>
    <w:rsid w:val="003F72A5"/>
    <w:rsid w:val="0045311C"/>
    <w:rsid w:val="0047717D"/>
    <w:rsid w:val="004B7513"/>
    <w:rsid w:val="004F21FB"/>
    <w:rsid w:val="00524D93"/>
    <w:rsid w:val="0053640A"/>
    <w:rsid w:val="00543F88"/>
    <w:rsid w:val="00544E9C"/>
    <w:rsid w:val="00563970"/>
    <w:rsid w:val="00591685"/>
    <w:rsid w:val="00630CF0"/>
    <w:rsid w:val="0067285C"/>
    <w:rsid w:val="00693253"/>
    <w:rsid w:val="00693407"/>
    <w:rsid w:val="006A4D4C"/>
    <w:rsid w:val="006D0D78"/>
    <w:rsid w:val="006E5207"/>
    <w:rsid w:val="006F2CCC"/>
    <w:rsid w:val="0070080E"/>
    <w:rsid w:val="00704C90"/>
    <w:rsid w:val="0074460C"/>
    <w:rsid w:val="00750DB4"/>
    <w:rsid w:val="007547AC"/>
    <w:rsid w:val="00760299"/>
    <w:rsid w:val="007832F4"/>
    <w:rsid w:val="007862BB"/>
    <w:rsid w:val="007B19FB"/>
    <w:rsid w:val="008028E0"/>
    <w:rsid w:val="008659E0"/>
    <w:rsid w:val="00876DCB"/>
    <w:rsid w:val="009269CE"/>
    <w:rsid w:val="00934E61"/>
    <w:rsid w:val="009A70BA"/>
    <w:rsid w:val="009F28BC"/>
    <w:rsid w:val="00A34C10"/>
    <w:rsid w:val="00A41A03"/>
    <w:rsid w:val="00A53EB9"/>
    <w:rsid w:val="00A55460"/>
    <w:rsid w:val="00A61258"/>
    <w:rsid w:val="00A66E96"/>
    <w:rsid w:val="00A67A60"/>
    <w:rsid w:val="00A94C2B"/>
    <w:rsid w:val="00AB4D13"/>
    <w:rsid w:val="00AB5878"/>
    <w:rsid w:val="00B60418"/>
    <w:rsid w:val="00B80ED8"/>
    <w:rsid w:val="00B8298B"/>
    <w:rsid w:val="00BA17B5"/>
    <w:rsid w:val="00BD784B"/>
    <w:rsid w:val="00BE062F"/>
    <w:rsid w:val="00C10306"/>
    <w:rsid w:val="00C408CE"/>
    <w:rsid w:val="00C54D3B"/>
    <w:rsid w:val="00CA0EB6"/>
    <w:rsid w:val="00D11CE2"/>
    <w:rsid w:val="00D325D4"/>
    <w:rsid w:val="00D43834"/>
    <w:rsid w:val="00D472A3"/>
    <w:rsid w:val="00D47FCA"/>
    <w:rsid w:val="00D53295"/>
    <w:rsid w:val="00DA38E5"/>
    <w:rsid w:val="00E146B6"/>
    <w:rsid w:val="00E43090"/>
    <w:rsid w:val="00E45C92"/>
    <w:rsid w:val="00E50B4E"/>
    <w:rsid w:val="00E832FF"/>
    <w:rsid w:val="00F02862"/>
    <w:rsid w:val="00F84180"/>
    <w:rsid w:val="00F93143"/>
    <w:rsid w:val="00FD2F0F"/>
    <w:rsid w:val="00FF5900"/>
    <w:rsid w:val="04735F11"/>
    <w:rsid w:val="04A53BAE"/>
    <w:rsid w:val="04AF6DF5"/>
    <w:rsid w:val="05AC48B6"/>
    <w:rsid w:val="06626C7A"/>
    <w:rsid w:val="06BA0F62"/>
    <w:rsid w:val="0AC82EE4"/>
    <w:rsid w:val="0B08741C"/>
    <w:rsid w:val="0B75587F"/>
    <w:rsid w:val="0BF95EA3"/>
    <w:rsid w:val="0C37611B"/>
    <w:rsid w:val="0DC55814"/>
    <w:rsid w:val="0DDE0BAB"/>
    <w:rsid w:val="0E195840"/>
    <w:rsid w:val="0FA36AB8"/>
    <w:rsid w:val="0FFD2BC2"/>
    <w:rsid w:val="108216DB"/>
    <w:rsid w:val="10FB6773"/>
    <w:rsid w:val="1114248F"/>
    <w:rsid w:val="119E32D3"/>
    <w:rsid w:val="131F28EB"/>
    <w:rsid w:val="141E2E74"/>
    <w:rsid w:val="142B4672"/>
    <w:rsid w:val="16DC35EE"/>
    <w:rsid w:val="181A7AA9"/>
    <w:rsid w:val="18475657"/>
    <w:rsid w:val="196E7BE4"/>
    <w:rsid w:val="19B20244"/>
    <w:rsid w:val="19D63A74"/>
    <w:rsid w:val="19E4277F"/>
    <w:rsid w:val="1B4A1546"/>
    <w:rsid w:val="1C587EC9"/>
    <w:rsid w:val="1D8A0606"/>
    <w:rsid w:val="210A2987"/>
    <w:rsid w:val="21535995"/>
    <w:rsid w:val="221B3CDC"/>
    <w:rsid w:val="222F480B"/>
    <w:rsid w:val="23085F1D"/>
    <w:rsid w:val="243C5540"/>
    <w:rsid w:val="24E854C5"/>
    <w:rsid w:val="25955BFA"/>
    <w:rsid w:val="25A82006"/>
    <w:rsid w:val="25BB2BFD"/>
    <w:rsid w:val="26F76499"/>
    <w:rsid w:val="27A34357"/>
    <w:rsid w:val="29717A52"/>
    <w:rsid w:val="2A040AE7"/>
    <w:rsid w:val="2A0918A8"/>
    <w:rsid w:val="2B4E3CDC"/>
    <w:rsid w:val="2B4F5592"/>
    <w:rsid w:val="2B981B7E"/>
    <w:rsid w:val="30A21054"/>
    <w:rsid w:val="30BD6500"/>
    <w:rsid w:val="31162063"/>
    <w:rsid w:val="31C47EE6"/>
    <w:rsid w:val="31C535E6"/>
    <w:rsid w:val="321432F7"/>
    <w:rsid w:val="33B851DE"/>
    <w:rsid w:val="34927A1B"/>
    <w:rsid w:val="354A19CF"/>
    <w:rsid w:val="380025D6"/>
    <w:rsid w:val="3BCD79C7"/>
    <w:rsid w:val="3D222A79"/>
    <w:rsid w:val="3D922BA0"/>
    <w:rsid w:val="3DBC2F9A"/>
    <w:rsid w:val="3DED7C8F"/>
    <w:rsid w:val="3ED07581"/>
    <w:rsid w:val="41DD48B9"/>
    <w:rsid w:val="420B1911"/>
    <w:rsid w:val="426769F0"/>
    <w:rsid w:val="429D5C5D"/>
    <w:rsid w:val="431B63C2"/>
    <w:rsid w:val="433135AC"/>
    <w:rsid w:val="45FD4AD5"/>
    <w:rsid w:val="46586EA4"/>
    <w:rsid w:val="47BE1517"/>
    <w:rsid w:val="487A2630"/>
    <w:rsid w:val="496430E8"/>
    <w:rsid w:val="4A97017F"/>
    <w:rsid w:val="4D3956D5"/>
    <w:rsid w:val="4D4C4C35"/>
    <w:rsid w:val="4E4E0055"/>
    <w:rsid w:val="4E7E5F85"/>
    <w:rsid w:val="4FE560E2"/>
    <w:rsid w:val="526050BD"/>
    <w:rsid w:val="537E275A"/>
    <w:rsid w:val="539C77E3"/>
    <w:rsid w:val="54152C61"/>
    <w:rsid w:val="57250328"/>
    <w:rsid w:val="57875A36"/>
    <w:rsid w:val="598010B3"/>
    <w:rsid w:val="5CB31173"/>
    <w:rsid w:val="5D462B4D"/>
    <w:rsid w:val="5DCD6C7A"/>
    <w:rsid w:val="5EB22A7B"/>
    <w:rsid w:val="61FD25FE"/>
    <w:rsid w:val="62BA5AC6"/>
    <w:rsid w:val="62D439E0"/>
    <w:rsid w:val="63EF34EB"/>
    <w:rsid w:val="67126FEC"/>
    <w:rsid w:val="6826056D"/>
    <w:rsid w:val="6B667CF1"/>
    <w:rsid w:val="6C831AA8"/>
    <w:rsid w:val="6D535020"/>
    <w:rsid w:val="6E3F794B"/>
    <w:rsid w:val="6E4953D8"/>
    <w:rsid w:val="6E6E5A43"/>
    <w:rsid w:val="714E0855"/>
    <w:rsid w:val="72BA12E0"/>
    <w:rsid w:val="72C40A2F"/>
    <w:rsid w:val="74A11476"/>
    <w:rsid w:val="75486346"/>
    <w:rsid w:val="75970465"/>
    <w:rsid w:val="7619145B"/>
    <w:rsid w:val="76C75F3E"/>
    <w:rsid w:val="7824118E"/>
    <w:rsid w:val="78B84CE3"/>
    <w:rsid w:val="7A2B1AFA"/>
    <w:rsid w:val="7CA539F6"/>
    <w:rsid w:val="7D2C2D0E"/>
    <w:rsid w:val="7DDC6929"/>
    <w:rsid w:val="7DE06C17"/>
    <w:rsid w:val="7EBA3C36"/>
    <w:rsid w:val="7F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0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1292</Words>
  <Characters>7366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2019-06-05T10:02:00Z</dcterms:created>
  <dc:creator>gone</dc:creator>
  <cp:lastModifiedBy>RRR_UI</cp:lastModifiedBy>
  <cp:lastPrinted>2019-06-04T06:25:00Z</cp:lastPrinted>
  <dcterms:modified xsi:type="dcterms:W3CDTF">2019-08-24T04:55:20Z</dcterms:modified>
  <dc:title>团字第2019  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